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5857" w14:textId="77777777" w:rsidR="005F622F" w:rsidRDefault="0003170D">
      <w:pPr>
        <w:pStyle w:val="NormalWeb"/>
        <w:tabs>
          <w:tab w:val="left" w:pos="711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4C77E457" wp14:editId="2E7FC7C8">
            <wp:extent cx="1321115" cy="395999"/>
            <wp:effectExtent l="0" t="0" r="0" b="4051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1115" cy="395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</w:p>
    <w:p w14:paraId="1961E9E9" w14:textId="77777777" w:rsidR="005F622F" w:rsidRDefault="005F622F">
      <w:pPr>
        <w:pStyle w:val="NormalWeb"/>
        <w:rPr>
          <w:b/>
          <w:sz w:val="28"/>
          <w:szCs w:val="28"/>
          <w:lang w:val="en-US"/>
        </w:rPr>
      </w:pPr>
    </w:p>
    <w:p w14:paraId="5C573D20" w14:textId="77777777" w:rsidR="005F622F" w:rsidRDefault="005F622F">
      <w:pPr>
        <w:pStyle w:val="NormalWeb"/>
        <w:jc w:val="center"/>
        <w:rPr>
          <w:b/>
          <w:sz w:val="28"/>
          <w:szCs w:val="28"/>
        </w:rPr>
      </w:pPr>
    </w:p>
    <w:p w14:paraId="19D0D848" w14:textId="77777777" w:rsidR="005F622F" w:rsidRDefault="005F622F">
      <w:pPr>
        <w:pStyle w:val="NormalWeb"/>
        <w:jc w:val="center"/>
        <w:rPr>
          <w:b/>
          <w:sz w:val="28"/>
          <w:szCs w:val="28"/>
        </w:rPr>
      </w:pPr>
    </w:p>
    <w:p w14:paraId="7C060BF5" w14:textId="77777777" w:rsidR="005F622F" w:rsidRDefault="0003170D">
      <w:pPr>
        <w:pStyle w:val="NormalWeb"/>
        <w:jc w:val="center"/>
      </w:pPr>
      <w:r>
        <w:rPr>
          <w:b/>
          <w:sz w:val="28"/>
          <w:szCs w:val="28"/>
        </w:rPr>
        <w:t>Декларация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 xml:space="preserve"> Declaration</w:t>
      </w:r>
    </w:p>
    <w:p w14:paraId="0F05B2FD" w14:textId="77777777" w:rsidR="005F622F" w:rsidRDefault="005F622F">
      <w:pPr>
        <w:pStyle w:val="NormalWeb"/>
        <w:rPr>
          <w:sz w:val="28"/>
          <w:szCs w:val="28"/>
          <w:lang w:val="en-US"/>
        </w:rPr>
      </w:pPr>
    </w:p>
    <w:p w14:paraId="68B0467C" w14:textId="77777777" w:rsidR="005F622F" w:rsidRDefault="0003170D">
      <w:pPr>
        <w:pStyle w:val="NormalWeb"/>
      </w:pPr>
      <w:r>
        <w:rPr>
          <w:sz w:val="28"/>
          <w:szCs w:val="28"/>
        </w:rPr>
        <w:t xml:space="preserve">Аз, долуподписаният ..........................…………………………………………., пътуващ на борда на полет </w:t>
      </w:r>
      <w:r>
        <w:rPr>
          <w:sz w:val="28"/>
          <w:szCs w:val="28"/>
          <w:lang w:val="en-US"/>
        </w:rPr>
        <w:t>FB851</w:t>
      </w:r>
      <w:r>
        <w:rPr>
          <w:sz w:val="28"/>
          <w:szCs w:val="28"/>
        </w:rPr>
        <w:t xml:space="preserve"> на дата ……….. бях уведомен, че считано от 8 юни 2020 г. на територията на Обединеното кралство е въведена </w:t>
      </w:r>
      <w:r>
        <w:rPr>
          <w:sz w:val="28"/>
          <w:szCs w:val="28"/>
        </w:rPr>
        <w:t xml:space="preserve">задължителна 14-дневна карантина за всички пътници, влизащи в страната по въздух. Запознат съм с задължението си да попълня формуляра, публикуван на </w:t>
      </w:r>
      <w:hyperlink r:id="rId7" w:history="1">
        <w:r>
          <w:rPr>
            <w:rStyle w:val="Hyperlink"/>
            <w:sz w:val="28"/>
            <w:szCs w:val="28"/>
          </w:rPr>
          <w:t>https://www.gov.uk/pro</w:t>
        </w:r>
        <w:r>
          <w:rPr>
            <w:rStyle w:val="Hyperlink"/>
            <w:sz w:val="28"/>
            <w:szCs w:val="28"/>
          </w:rPr>
          <w:t>vide-journey-contact-details-before-travel-uk</w:t>
        </w:r>
      </w:hyperlink>
      <w:r>
        <w:rPr>
          <w:sz w:val="28"/>
          <w:szCs w:val="28"/>
        </w:rPr>
        <w:t xml:space="preserve"> и че трябва да имам със себе си копие на формуляра, което да представя на Граничния контрол на Обединеното кралство.  </w:t>
      </w:r>
    </w:p>
    <w:p w14:paraId="4D8CF430" w14:textId="77777777" w:rsidR="005F622F" w:rsidRDefault="0003170D">
      <w:pPr>
        <w:pStyle w:val="NormalWeb"/>
      </w:pPr>
      <w:r>
        <w:rPr>
          <w:sz w:val="28"/>
          <w:szCs w:val="28"/>
        </w:rPr>
        <w:t xml:space="preserve">   </w:t>
      </w:r>
    </w:p>
    <w:p w14:paraId="3380B9EB" w14:textId="77777777" w:rsidR="005F622F" w:rsidRDefault="0003170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Translation</w:t>
      </w:r>
    </w:p>
    <w:p w14:paraId="6C693619" w14:textId="77777777" w:rsidR="005F622F" w:rsidRDefault="0003170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  <w:lang w:val="en-US"/>
        </w:rPr>
        <w:t xml:space="preserve">I the undersigned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name of the passenger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traveling on Bulgaria Air flight</w:t>
      </w:r>
      <w:r>
        <w:rPr>
          <w:sz w:val="28"/>
          <w:szCs w:val="28"/>
          <w:lang w:val="en-US"/>
        </w:rPr>
        <w:t xml:space="preserve"> FB851 on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date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 xml:space="preserve"> have been informed that from 08 June 2020 UK introduced a compulsory 14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day quarantine for all travelers arriving with air transport to UK. I am aware that I have to fill in the form published at: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Hyperlink"/>
            <w:sz w:val="28"/>
            <w:szCs w:val="28"/>
          </w:rPr>
          <w:t>https://www.gov.uk/provide-journey-contact-details-before-travel-uk</w:t>
        </w:r>
      </w:hyperlink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and must have a copy of it which to present to the UK Border Control. </w:t>
      </w:r>
    </w:p>
    <w:p w14:paraId="1B4D5319" w14:textId="77777777" w:rsidR="005F622F" w:rsidRDefault="005F622F">
      <w:pPr>
        <w:pStyle w:val="NormalWeb"/>
        <w:rPr>
          <w:sz w:val="28"/>
          <w:szCs w:val="28"/>
        </w:rPr>
      </w:pPr>
    </w:p>
    <w:p w14:paraId="00799CDC" w14:textId="77777777" w:rsidR="005F622F" w:rsidRDefault="005F622F">
      <w:pPr>
        <w:pStyle w:val="NormalWeb"/>
        <w:rPr>
          <w:sz w:val="28"/>
          <w:szCs w:val="28"/>
        </w:rPr>
      </w:pPr>
    </w:p>
    <w:p w14:paraId="54834EEE" w14:textId="77777777" w:rsidR="005F622F" w:rsidRDefault="0003170D">
      <w:pPr>
        <w:pStyle w:val="NormalWeb"/>
      </w:pPr>
      <w:r>
        <w:rPr>
          <w:sz w:val="28"/>
          <w:szCs w:val="28"/>
        </w:rPr>
        <w:t xml:space="preserve">Подпис/ </w:t>
      </w:r>
      <w:r>
        <w:rPr>
          <w:sz w:val="28"/>
          <w:szCs w:val="28"/>
          <w:lang w:val="en-US"/>
        </w:rPr>
        <w:t>Signature:</w:t>
      </w:r>
    </w:p>
    <w:sectPr w:rsidR="005F622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56DD" w14:textId="77777777" w:rsidR="0003170D" w:rsidRDefault="0003170D">
      <w:pPr>
        <w:spacing w:after="0" w:line="240" w:lineRule="auto"/>
      </w:pPr>
      <w:r>
        <w:separator/>
      </w:r>
    </w:p>
  </w:endnote>
  <w:endnote w:type="continuationSeparator" w:id="0">
    <w:p w14:paraId="0AE028E2" w14:textId="77777777" w:rsidR="0003170D" w:rsidRDefault="0003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0A471" w14:textId="77777777" w:rsidR="0003170D" w:rsidRDefault="000317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336AC2" w14:textId="77777777" w:rsidR="0003170D" w:rsidRDefault="0003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622F"/>
    <w:rsid w:val="0003170D"/>
    <w:rsid w:val="005F622F"/>
    <w:rsid w:val="00B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685A"/>
  <w15:docId w15:val="{00A87065-3458-4AFA-8CA6-E2B1800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rovide-journey-contact-details-before-travel-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provide-journey-contact-details-before-travel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v.nanyov</dc:creator>
  <cp:lastModifiedBy>User1</cp:lastModifiedBy>
  <cp:revision>2</cp:revision>
  <cp:lastPrinted>2020-06-05T08:58:00Z</cp:lastPrinted>
  <dcterms:created xsi:type="dcterms:W3CDTF">2020-06-08T11:43:00Z</dcterms:created>
  <dcterms:modified xsi:type="dcterms:W3CDTF">2020-06-08T11:43:00Z</dcterms:modified>
</cp:coreProperties>
</file>