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CA1F" w14:textId="424072B0" w:rsidR="00DD4843" w:rsidRPr="00DD4843" w:rsidRDefault="00DD4843" w:rsidP="00DD4843">
      <w:pPr>
        <w:rPr>
          <w:b/>
          <w:sz w:val="36"/>
          <w:szCs w:val="36"/>
          <w:u w:val="single"/>
        </w:rPr>
      </w:pPr>
      <w:r w:rsidRPr="00DD4843">
        <w:rPr>
          <w:noProof/>
          <w:sz w:val="36"/>
          <w:szCs w:val="36"/>
        </w:rPr>
        <w:drawing>
          <wp:inline distT="0" distB="0" distL="0" distR="0" wp14:anchorId="0612D120" wp14:editId="65ECEB19">
            <wp:extent cx="2333625" cy="9708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3" cy="9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8DFC" w14:textId="77777777" w:rsidR="00DD4843" w:rsidRPr="00DD4843" w:rsidRDefault="00DD4843" w:rsidP="000C47E5">
      <w:pPr>
        <w:jc w:val="center"/>
        <w:rPr>
          <w:b/>
          <w:sz w:val="40"/>
          <w:szCs w:val="36"/>
          <w:u w:val="single"/>
        </w:rPr>
      </w:pPr>
    </w:p>
    <w:p w14:paraId="443A4EA7" w14:textId="695CD21D" w:rsidR="00D728BE" w:rsidRPr="00DD4843" w:rsidRDefault="00C67375" w:rsidP="000C47E5">
      <w:pPr>
        <w:jc w:val="center"/>
        <w:rPr>
          <w:b/>
          <w:sz w:val="40"/>
          <w:szCs w:val="36"/>
          <w:u w:val="single"/>
        </w:rPr>
      </w:pPr>
      <w:r w:rsidRPr="00DD4843">
        <w:rPr>
          <w:b/>
          <w:sz w:val="40"/>
          <w:szCs w:val="36"/>
          <w:u w:val="single"/>
        </w:rPr>
        <w:t>Public Health Passenger Locator Form</w:t>
      </w:r>
    </w:p>
    <w:p w14:paraId="0BE83BE8" w14:textId="57ABDC99" w:rsidR="00C67375" w:rsidRPr="00DD4843" w:rsidRDefault="00C67375" w:rsidP="00881ED8">
      <w:pPr>
        <w:jc w:val="center"/>
        <w:rPr>
          <w:sz w:val="40"/>
          <w:szCs w:val="36"/>
        </w:rPr>
      </w:pPr>
      <w:r w:rsidRPr="00DD4843">
        <w:rPr>
          <w:sz w:val="40"/>
          <w:szCs w:val="36"/>
        </w:rPr>
        <w:t xml:space="preserve">Use </w:t>
      </w:r>
      <w:r w:rsidR="00DD4843">
        <w:rPr>
          <w:sz w:val="40"/>
          <w:szCs w:val="36"/>
        </w:rPr>
        <w:t>y</w:t>
      </w:r>
      <w:r w:rsidRPr="00DD4843">
        <w:rPr>
          <w:sz w:val="40"/>
          <w:szCs w:val="36"/>
        </w:rPr>
        <w:t xml:space="preserve">our </w:t>
      </w:r>
      <w:r w:rsidR="00DD4843">
        <w:rPr>
          <w:sz w:val="40"/>
          <w:szCs w:val="36"/>
        </w:rPr>
        <w:t>c</w:t>
      </w:r>
      <w:r w:rsidRPr="00DD4843">
        <w:rPr>
          <w:sz w:val="40"/>
          <w:szCs w:val="36"/>
        </w:rPr>
        <w:t>amera</w:t>
      </w:r>
      <w:r w:rsidR="00BE5524" w:rsidRPr="00DD4843">
        <w:rPr>
          <w:sz w:val="40"/>
          <w:szCs w:val="36"/>
        </w:rPr>
        <w:t xml:space="preserve"> or QR code app</w:t>
      </w:r>
      <w:r w:rsidRPr="00DD4843">
        <w:rPr>
          <w:sz w:val="40"/>
          <w:szCs w:val="36"/>
        </w:rPr>
        <w:t xml:space="preserve"> on a smart phone </w:t>
      </w:r>
      <w:r w:rsidR="00BE5524" w:rsidRPr="00DD4843">
        <w:rPr>
          <w:sz w:val="40"/>
          <w:szCs w:val="36"/>
        </w:rPr>
        <w:t>and scan:</w:t>
      </w:r>
    </w:p>
    <w:p w14:paraId="605D339C" w14:textId="77777777" w:rsidR="00DD4843" w:rsidRPr="00DD4843" w:rsidRDefault="00DD4843" w:rsidP="00881ED8">
      <w:pPr>
        <w:jc w:val="center"/>
        <w:rPr>
          <w:sz w:val="36"/>
          <w:szCs w:val="36"/>
        </w:rPr>
      </w:pPr>
    </w:p>
    <w:p w14:paraId="674EE196" w14:textId="77777777" w:rsidR="00C67375" w:rsidRPr="00DD4843" w:rsidRDefault="00C67375" w:rsidP="00881ED8">
      <w:pPr>
        <w:jc w:val="center"/>
        <w:rPr>
          <w:sz w:val="36"/>
          <w:szCs w:val="36"/>
        </w:rPr>
      </w:pPr>
      <w:r w:rsidRPr="00DD4843">
        <w:rPr>
          <w:noProof/>
          <w:sz w:val="36"/>
          <w:szCs w:val="36"/>
        </w:rPr>
        <w:drawing>
          <wp:inline distT="0" distB="0" distL="0" distR="0" wp14:anchorId="04A417B5" wp14:editId="262E2816">
            <wp:extent cx="160878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11" cy="20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64CE" w14:textId="77777777" w:rsidR="00DD4843" w:rsidRPr="00DD4843" w:rsidRDefault="00DD4843" w:rsidP="00881ED8">
      <w:pPr>
        <w:jc w:val="center"/>
        <w:rPr>
          <w:sz w:val="40"/>
          <w:szCs w:val="36"/>
        </w:rPr>
      </w:pPr>
    </w:p>
    <w:p w14:paraId="58311B12" w14:textId="7291DAAF" w:rsidR="00BE5524" w:rsidRPr="00DD4843" w:rsidRDefault="00C67375" w:rsidP="00881ED8">
      <w:pPr>
        <w:jc w:val="center"/>
        <w:rPr>
          <w:sz w:val="40"/>
          <w:szCs w:val="36"/>
        </w:rPr>
      </w:pPr>
      <w:r w:rsidRPr="00DD4843">
        <w:rPr>
          <w:sz w:val="40"/>
          <w:szCs w:val="36"/>
        </w:rPr>
        <w:t xml:space="preserve">Or </w:t>
      </w:r>
      <w:r w:rsidR="00BE23BA" w:rsidRPr="00DD4843">
        <w:rPr>
          <w:sz w:val="40"/>
          <w:szCs w:val="36"/>
        </w:rPr>
        <w:t>visit the website:</w:t>
      </w:r>
    </w:p>
    <w:p w14:paraId="0A9E1C32" w14:textId="54081608" w:rsidR="00DD4843" w:rsidRPr="00DD4843" w:rsidRDefault="00BD5A99" w:rsidP="00DD4843">
      <w:pPr>
        <w:autoSpaceDE w:val="0"/>
        <w:autoSpaceDN w:val="0"/>
        <w:spacing w:after="0" w:line="240" w:lineRule="auto"/>
        <w:rPr>
          <w:sz w:val="48"/>
          <w:szCs w:val="36"/>
        </w:rPr>
      </w:pPr>
      <w:hyperlink r:id="rId6" w:history="1">
        <w:r w:rsidR="00DD4843" w:rsidRPr="00DD4843">
          <w:rPr>
            <w:rStyle w:val="Hyperlink"/>
            <w:sz w:val="36"/>
          </w:rPr>
          <w:t>https://visas-immigration.service.gov.uk/public-health-passenger-locator-form?_ga=2.23270842.121727849.1591544764-1171444009.1591544764</w:t>
        </w:r>
      </w:hyperlink>
      <w:r w:rsidR="00DD4843" w:rsidRPr="00DD4843">
        <w:rPr>
          <w:sz w:val="48"/>
          <w:szCs w:val="36"/>
        </w:rPr>
        <w:t xml:space="preserve">  </w:t>
      </w:r>
    </w:p>
    <w:p w14:paraId="092CE5F0" w14:textId="77777777" w:rsidR="00881ED8" w:rsidRPr="00DD4843" w:rsidRDefault="00881ED8" w:rsidP="000C47E5">
      <w:pPr>
        <w:jc w:val="center"/>
        <w:rPr>
          <w:b/>
          <w:sz w:val="36"/>
          <w:szCs w:val="36"/>
          <w:u w:val="single"/>
        </w:rPr>
      </w:pPr>
    </w:p>
    <w:p w14:paraId="70DD55E2" w14:textId="55421E27" w:rsidR="00C67375" w:rsidRDefault="00C67375" w:rsidP="00DD4843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p w14:paraId="648B9190" w14:textId="77777777" w:rsidR="00DD4843" w:rsidRPr="00DD4843" w:rsidRDefault="00DD4843" w:rsidP="00DD4843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sectPr w:rsidR="00DD4843" w:rsidRPr="00DD4843" w:rsidSect="000C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7375"/>
    <w:rsid w:val="00005B69"/>
    <w:rsid w:val="00015CFA"/>
    <w:rsid w:val="00042642"/>
    <w:rsid w:val="00051D6E"/>
    <w:rsid w:val="000A2213"/>
    <w:rsid w:val="000B385A"/>
    <w:rsid w:val="000C47E5"/>
    <w:rsid w:val="000E38A8"/>
    <w:rsid w:val="001027C3"/>
    <w:rsid w:val="001039A1"/>
    <w:rsid w:val="00116491"/>
    <w:rsid w:val="001224D9"/>
    <w:rsid w:val="00146CAF"/>
    <w:rsid w:val="00156093"/>
    <w:rsid w:val="00156318"/>
    <w:rsid w:val="00165A2B"/>
    <w:rsid w:val="00171E08"/>
    <w:rsid w:val="001A5266"/>
    <w:rsid w:val="001D1BC6"/>
    <w:rsid w:val="001D43E3"/>
    <w:rsid w:val="001D5B4C"/>
    <w:rsid w:val="001F46FC"/>
    <w:rsid w:val="001F5935"/>
    <w:rsid w:val="002012E2"/>
    <w:rsid w:val="0022105B"/>
    <w:rsid w:val="00240EAA"/>
    <w:rsid w:val="00243D34"/>
    <w:rsid w:val="00244545"/>
    <w:rsid w:val="002476E5"/>
    <w:rsid w:val="00251582"/>
    <w:rsid w:val="00252449"/>
    <w:rsid w:val="002575D5"/>
    <w:rsid w:val="00262325"/>
    <w:rsid w:val="0028710C"/>
    <w:rsid w:val="00291DFB"/>
    <w:rsid w:val="002A0A65"/>
    <w:rsid w:val="002B4713"/>
    <w:rsid w:val="002D5F50"/>
    <w:rsid w:val="002E292D"/>
    <w:rsid w:val="002F48AB"/>
    <w:rsid w:val="0030366D"/>
    <w:rsid w:val="0030375D"/>
    <w:rsid w:val="0030698B"/>
    <w:rsid w:val="00325EB2"/>
    <w:rsid w:val="00333280"/>
    <w:rsid w:val="00347731"/>
    <w:rsid w:val="003544A1"/>
    <w:rsid w:val="00371B21"/>
    <w:rsid w:val="003935EA"/>
    <w:rsid w:val="003B0E2E"/>
    <w:rsid w:val="003B0E40"/>
    <w:rsid w:val="003B713B"/>
    <w:rsid w:val="003E7153"/>
    <w:rsid w:val="003F01A7"/>
    <w:rsid w:val="00403951"/>
    <w:rsid w:val="00416A2C"/>
    <w:rsid w:val="00426539"/>
    <w:rsid w:val="0045006C"/>
    <w:rsid w:val="00476B6C"/>
    <w:rsid w:val="004A1F77"/>
    <w:rsid w:val="004B4FA5"/>
    <w:rsid w:val="004C6849"/>
    <w:rsid w:val="004E0C4D"/>
    <w:rsid w:val="004E324D"/>
    <w:rsid w:val="00500AFD"/>
    <w:rsid w:val="005154D3"/>
    <w:rsid w:val="005421E6"/>
    <w:rsid w:val="005507D5"/>
    <w:rsid w:val="0055225B"/>
    <w:rsid w:val="00594773"/>
    <w:rsid w:val="005B32FD"/>
    <w:rsid w:val="005B36C2"/>
    <w:rsid w:val="005C414C"/>
    <w:rsid w:val="005E0600"/>
    <w:rsid w:val="005F0D46"/>
    <w:rsid w:val="005F62E4"/>
    <w:rsid w:val="006116E7"/>
    <w:rsid w:val="006371E9"/>
    <w:rsid w:val="00642A6B"/>
    <w:rsid w:val="00657C77"/>
    <w:rsid w:val="006605C5"/>
    <w:rsid w:val="006605E5"/>
    <w:rsid w:val="00671A59"/>
    <w:rsid w:val="00674994"/>
    <w:rsid w:val="0068544F"/>
    <w:rsid w:val="00686CBD"/>
    <w:rsid w:val="0069452C"/>
    <w:rsid w:val="006B120A"/>
    <w:rsid w:val="006B21BD"/>
    <w:rsid w:val="006B3444"/>
    <w:rsid w:val="006B6F95"/>
    <w:rsid w:val="006D0A0D"/>
    <w:rsid w:val="00702A05"/>
    <w:rsid w:val="00711F0E"/>
    <w:rsid w:val="007154CB"/>
    <w:rsid w:val="00734F66"/>
    <w:rsid w:val="007376DA"/>
    <w:rsid w:val="0075697E"/>
    <w:rsid w:val="0075743F"/>
    <w:rsid w:val="007931F7"/>
    <w:rsid w:val="00795483"/>
    <w:rsid w:val="007A15A3"/>
    <w:rsid w:val="007E4B9F"/>
    <w:rsid w:val="00802AE8"/>
    <w:rsid w:val="00804380"/>
    <w:rsid w:val="0080698B"/>
    <w:rsid w:val="0082112A"/>
    <w:rsid w:val="0084289C"/>
    <w:rsid w:val="00850875"/>
    <w:rsid w:val="00854F93"/>
    <w:rsid w:val="00881ED8"/>
    <w:rsid w:val="00883B99"/>
    <w:rsid w:val="008915F1"/>
    <w:rsid w:val="008A73EF"/>
    <w:rsid w:val="008C703D"/>
    <w:rsid w:val="008D16A5"/>
    <w:rsid w:val="008F55B4"/>
    <w:rsid w:val="00903859"/>
    <w:rsid w:val="00921AAD"/>
    <w:rsid w:val="00927C69"/>
    <w:rsid w:val="00941743"/>
    <w:rsid w:val="009446C7"/>
    <w:rsid w:val="00944B43"/>
    <w:rsid w:val="00951267"/>
    <w:rsid w:val="009665AC"/>
    <w:rsid w:val="00982BD9"/>
    <w:rsid w:val="0098394A"/>
    <w:rsid w:val="00996D5D"/>
    <w:rsid w:val="009B27DF"/>
    <w:rsid w:val="009B37DE"/>
    <w:rsid w:val="009B4662"/>
    <w:rsid w:val="009C530C"/>
    <w:rsid w:val="009D1B02"/>
    <w:rsid w:val="009E32E4"/>
    <w:rsid w:val="009F0035"/>
    <w:rsid w:val="009F4B66"/>
    <w:rsid w:val="00A00720"/>
    <w:rsid w:val="00A00F1A"/>
    <w:rsid w:val="00A2759C"/>
    <w:rsid w:val="00A37520"/>
    <w:rsid w:val="00A37E63"/>
    <w:rsid w:val="00A657CB"/>
    <w:rsid w:val="00AA3EA4"/>
    <w:rsid w:val="00AB195E"/>
    <w:rsid w:val="00AB7F42"/>
    <w:rsid w:val="00AD0903"/>
    <w:rsid w:val="00AD3284"/>
    <w:rsid w:val="00B47954"/>
    <w:rsid w:val="00B63E48"/>
    <w:rsid w:val="00B74815"/>
    <w:rsid w:val="00B90466"/>
    <w:rsid w:val="00B90BAF"/>
    <w:rsid w:val="00B93361"/>
    <w:rsid w:val="00B93F53"/>
    <w:rsid w:val="00BA40BE"/>
    <w:rsid w:val="00BA5374"/>
    <w:rsid w:val="00BB7D9E"/>
    <w:rsid w:val="00BD16FE"/>
    <w:rsid w:val="00BD559C"/>
    <w:rsid w:val="00BE23BA"/>
    <w:rsid w:val="00BE5524"/>
    <w:rsid w:val="00BF0699"/>
    <w:rsid w:val="00C13FAA"/>
    <w:rsid w:val="00C24CA1"/>
    <w:rsid w:val="00C423CA"/>
    <w:rsid w:val="00C473BF"/>
    <w:rsid w:val="00C478F2"/>
    <w:rsid w:val="00C57168"/>
    <w:rsid w:val="00C57DA2"/>
    <w:rsid w:val="00C67375"/>
    <w:rsid w:val="00C70B06"/>
    <w:rsid w:val="00C74FDE"/>
    <w:rsid w:val="00C95CCC"/>
    <w:rsid w:val="00C97F53"/>
    <w:rsid w:val="00CB2367"/>
    <w:rsid w:val="00CC66A2"/>
    <w:rsid w:val="00CD7390"/>
    <w:rsid w:val="00CF0234"/>
    <w:rsid w:val="00CF6D44"/>
    <w:rsid w:val="00D00A02"/>
    <w:rsid w:val="00D11D0C"/>
    <w:rsid w:val="00D15138"/>
    <w:rsid w:val="00D20AC5"/>
    <w:rsid w:val="00D728BE"/>
    <w:rsid w:val="00D7333A"/>
    <w:rsid w:val="00D90978"/>
    <w:rsid w:val="00DA0C87"/>
    <w:rsid w:val="00DA65E9"/>
    <w:rsid w:val="00DB308A"/>
    <w:rsid w:val="00DD4843"/>
    <w:rsid w:val="00E021BC"/>
    <w:rsid w:val="00E038FA"/>
    <w:rsid w:val="00E57B04"/>
    <w:rsid w:val="00E9091C"/>
    <w:rsid w:val="00E93261"/>
    <w:rsid w:val="00EA039F"/>
    <w:rsid w:val="00EB2681"/>
    <w:rsid w:val="00EB3A92"/>
    <w:rsid w:val="00EB6B63"/>
    <w:rsid w:val="00ED5219"/>
    <w:rsid w:val="00F16C4B"/>
    <w:rsid w:val="00F31A2E"/>
    <w:rsid w:val="00F47169"/>
    <w:rsid w:val="00F61FB2"/>
    <w:rsid w:val="00F62091"/>
    <w:rsid w:val="00F84097"/>
    <w:rsid w:val="00F8667E"/>
    <w:rsid w:val="00FB4304"/>
    <w:rsid w:val="00FB51C3"/>
    <w:rsid w:val="00FD6A83"/>
    <w:rsid w:val="00FE7E37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F5E"/>
  <w15:chartTrackingRefBased/>
  <w15:docId w15:val="{EF161F07-5E0B-4CB7-BB68-FE7A1D5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5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as-immigration.service.gov.uk/public-health-passenger-locator-form?_ga=2.23270842.121727849.1591544764-1171444009.159154476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AC2B3F3E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Nicola (Border Force)</dc:creator>
  <cp:keywords/>
  <dc:description/>
  <cp:lastModifiedBy>Keary Duncan</cp:lastModifiedBy>
  <cp:revision>2</cp:revision>
  <cp:lastPrinted>2020-06-07T16:13:00Z</cp:lastPrinted>
  <dcterms:created xsi:type="dcterms:W3CDTF">2020-06-08T09:50:00Z</dcterms:created>
  <dcterms:modified xsi:type="dcterms:W3CDTF">2020-06-08T09:50:00Z</dcterms:modified>
</cp:coreProperties>
</file>